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lang w:eastAsia="ar-SA"/>
        </w:rPr>
        <w:t>Załącznik nr 7 do SWZ</w:t>
      </w:r>
    </w:p>
    <w:p w:rsidR="00204E0F" w:rsidRDefault="00FE457E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ZZP.271.3.1.2021.AK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</w:t>
      </w: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 xml:space="preserve">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:rsidR="00204E0F" w:rsidRDefault="00FE457E">
      <w:pPr>
        <w:pStyle w:val="Standard"/>
        <w:ind w:left="567" w:hanging="567"/>
        <w:jc w:val="center"/>
      </w:pPr>
      <w:r>
        <w:rPr>
          <w:rFonts w:cs="Calibri"/>
          <w:b/>
        </w:rPr>
        <w:t>Budowa filii żłobka samorządowego w Ozimku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, w rozumieniu ustawy z dnia 16 lutego 2007r. o ochronie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 konkurencji i konsumentów (Dz. U. Nr 50 poz. 331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</w:t>
      </w: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y przedstawione z pełną świadomością konsekwencji wprowadzenia zamawiającego w błąd przy przedstawianiu informacji.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</w:t>
      </w: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Nazwa(y) Wykonawcy(ów)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 xml:space="preserve">elektronicznym, podpisem zaufanym lub </w:t>
      </w: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podpisem osobistym.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457E">
      <w:r>
        <w:separator/>
      </w:r>
    </w:p>
  </w:endnote>
  <w:endnote w:type="continuationSeparator" w:id="0">
    <w:p w:rsidR="00000000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Times New Roman"/>
    <w:charset w:val="00"/>
    <w:family w:val="auto"/>
    <w:pitch w:val="default"/>
  </w:font>
  <w:font w:name="CIDFont+F4">
    <w:altName w:val="Times New Roman"/>
    <w:charset w:val="00"/>
    <w:family w:val="auto"/>
    <w:pitch w:val="default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457E">
      <w:r>
        <w:rPr>
          <w:color w:val="000000"/>
        </w:rPr>
        <w:separator/>
      </w:r>
    </w:p>
  </w:footnote>
  <w:footnote w:type="continuationSeparator" w:id="0">
    <w:p w:rsidR="00000000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</w:r>
    <w:r>
      <w:rPr>
        <w:sz w:val="18"/>
        <w:szCs w:val="18"/>
      </w:rPr>
      <w:t>siedziba: Urząd Gminy i Miasta w Ozimku</w:t>
    </w:r>
  </w:p>
  <w:p w:rsidR="00B703E5" w:rsidRDefault="00FE457E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E0F"/>
    <w:rsid w:val="00204E0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2</cp:revision>
  <cp:lastPrinted>2020-12-08T10:09:00Z</cp:lastPrinted>
  <dcterms:created xsi:type="dcterms:W3CDTF">2021-03-15T15:44:00Z</dcterms:created>
  <dcterms:modified xsi:type="dcterms:W3CDTF">2021-03-15T15:44:00Z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